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9D" w:rsidRDefault="005B419D" w:rsidP="00457A1B"/>
    <w:p w:rsidR="005B419D" w:rsidRDefault="005B419D" w:rsidP="00E021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B419D" w:rsidRDefault="005B419D" w:rsidP="00203821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0215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ПРОЕКТ</w:t>
      </w:r>
    </w:p>
    <w:p w:rsidR="005B419D" w:rsidRPr="00E02158" w:rsidRDefault="005B419D" w:rsidP="00E021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4335A"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25pt;height:45pt;visibility:visible">
            <v:imagedata r:id="rId5" o:title=""/>
          </v:shape>
        </w:pict>
      </w:r>
      <w:r w:rsidRPr="0020382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</w:t>
      </w:r>
    </w:p>
    <w:p w:rsidR="005B419D" w:rsidRPr="00E02158" w:rsidRDefault="005B419D" w:rsidP="00E0215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02158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У К Р А Ї Н А</w:t>
      </w:r>
    </w:p>
    <w:p w:rsidR="005B419D" w:rsidRPr="00E02158" w:rsidRDefault="005B419D" w:rsidP="00E0215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215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КОРЮКІВСЬКА РАЙОННА РАДА</w:t>
      </w:r>
    </w:p>
    <w:p w:rsidR="005B419D" w:rsidRPr="00E02158" w:rsidRDefault="005B419D" w:rsidP="00E02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0215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ЧЕРНІГІВСЬКОЇ ОБЛАСТІ</w:t>
      </w:r>
    </w:p>
    <w:p w:rsidR="005B419D" w:rsidRPr="00E02158" w:rsidRDefault="005B419D" w:rsidP="00E0215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B419D" w:rsidRPr="00E02158" w:rsidRDefault="005B419D" w:rsidP="00E02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021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чотирнадцята сесія</w:t>
      </w:r>
      <w:r w:rsidRPr="00E021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сьомого скликання )</w:t>
      </w:r>
    </w:p>
    <w:p w:rsidR="005B419D" w:rsidRPr="00E02158" w:rsidRDefault="005B419D" w:rsidP="00E021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5B419D" w:rsidRPr="00E02158" w:rsidRDefault="005B419D" w:rsidP="00E0215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02158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E0215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5B419D" w:rsidRPr="00E02158" w:rsidRDefault="005B419D" w:rsidP="00E021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419D" w:rsidRDefault="005B419D" w:rsidP="00E021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  __________2017</w:t>
      </w:r>
      <w:r w:rsidRPr="00E021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 </w:t>
      </w:r>
    </w:p>
    <w:p w:rsidR="005B419D" w:rsidRDefault="005B419D" w:rsidP="00E021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419D" w:rsidRPr="00E02158" w:rsidRDefault="005B419D" w:rsidP="00E021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021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Про підвищення тарифних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E021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розрядів</w:t>
      </w:r>
    </w:p>
    <w:p w:rsidR="005B419D" w:rsidRPr="00E02158" w:rsidRDefault="005B419D" w:rsidP="00E0215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0215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педагогічних працівників</w:t>
      </w:r>
    </w:p>
    <w:p w:rsidR="005B419D" w:rsidRDefault="005B419D" w:rsidP="00993D3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B419D" w:rsidRPr="00993D32" w:rsidRDefault="005B419D" w:rsidP="002B71E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03821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57A1B">
        <w:rPr>
          <w:rFonts w:ascii="Times New Roman" w:hAnsi="Times New Roman" w:cs="Times New Roman"/>
          <w:sz w:val="28"/>
          <w:szCs w:val="28"/>
          <w:lang w:val="uk-UA" w:eastAsia="ru-RU"/>
        </w:rPr>
        <w:t>пункту 3 постанови Кабінету Міністрів України від 14 грудня 2016 року 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7A1B">
        <w:rPr>
          <w:rFonts w:ascii="Times New Roman" w:hAnsi="Times New Roman" w:cs="Times New Roman"/>
          <w:sz w:val="28"/>
          <w:szCs w:val="28"/>
          <w:lang w:val="uk-UA" w:eastAsia="ru-RU"/>
        </w:rPr>
        <w:t>974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7A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внесення зміни у додаток 2 до постанови Кабінету Міністрів України від 30 серпня 2002 року №1298»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993D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керуючись частиною</w:t>
      </w:r>
      <w:r w:rsidRPr="00457A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 статті 43 Закону України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«Про місцеве самоврядування в У</w:t>
      </w:r>
      <w:r w:rsidRPr="00457A1B">
        <w:rPr>
          <w:rFonts w:ascii="Times New Roman" w:hAnsi="Times New Roman" w:cs="Times New Roman"/>
          <w:sz w:val="28"/>
          <w:szCs w:val="28"/>
          <w:lang w:val="uk-UA" w:eastAsia="ru-RU"/>
        </w:rPr>
        <w:t>країні»,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93D32">
        <w:rPr>
          <w:rFonts w:ascii="Times New Roman" w:hAnsi="Times New Roman" w:cs="Times New Roman"/>
          <w:sz w:val="28"/>
          <w:szCs w:val="28"/>
          <w:lang w:val="uk-UA" w:eastAsia="ru-RU"/>
        </w:rPr>
        <w:t>районна рада</w:t>
      </w:r>
      <w:r w:rsidRPr="00993D3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вирішила:</w:t>
      </w:r>
    </w:p>
    <w:p w:rsidR="005B419D" w:rsidRPr="00457A1B" w:rsidRDefault="005B419D" w:rsidP="002B71E6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7A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Здійснити підвищення </w:t>
      </w:r>
      <w:r w:rsidRPr="00E80E41">
        <w:rPr>
          <w:rFonts w:ascii="Arial" w:hAnsi="Arial" w:cs="Arial"/>
          <w:color w:val="292929"/>
          <w:sz w:val="21"/>
          <w:szCs w:val="21"/>
          <w:shd w:val="clear" w:color="auto" w:fill="FFFFFF"/>
          <w:lang w:val="uk-UA"/>
        </w:rPr>
        <w:t xml:space="preserve"> </w:t>
      </w:r>
      <w:r w:rsidRPr="00E80E41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uk-UA"/>
        </w:rPr>
        <w:t xml:space="preserve">на </w:t>
      </w:r>
      <w:r w:rsidRPr="00E8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 тарифні розряди посадових окладів та ставок заробітної плати</w:t>
      </w:r>
      <w:r w:rsidRPr="00E80E4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457A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Холминського  Будинку творчості дітей та юнацтва та методичного кабінету відділу освіти районної державної адміністрації  з 01 травня </w:t>
      </w:r>
      <w:r w:rsidRPr="00457A1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2017 року.</w:t>
      </w:r>
    </w:p>
    <w:p w:rsidR="005B419D" w:rsidRPr="00E02158" w:rsidRDefault="005B419D" w:rsidP="00A161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B419D" w:rsidRPr="00B57798" w:rsidRDefault="005B419D" w:rsidP="002B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E02158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даного рішен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ня покласти на постійну комісію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2158">
        <w:rPr>
          <w:rFonts w:ascii="Times New Roman" w:hAnsi="Times New Roman" w:cs="Times New Roman"/>
          <w:sz w:val="28"/>
          <w:szCs w:val="28"/>
          <w:lang w:eastAsia="ru-RU"/>
        </w:rPr>
        <w:t>районної ради з</w:t>
      </w:r>
      <w:r w:rsidRPr="00E02158">
        <w:rPr>
          <w:rFonts w:ascii="Times New Roman" w:hAnsi="Times New Roman" w:cs="Times New Roman"/>
          <w:sz w:val="28"/>
          <w:szCs w:val="28"/>
          <w:lang w:val="uk-UA" w:eastAsia="ru-RU"/>
        </w:rPr>
        <w:t>питань бюджету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фінансів та соціально- економічного розвитку.</w:t>
      </w:r>
    </w:p>
    <w:p w:rsidR="005B419D" w:rsidRPr="00E02158" w:rsidRDefault="005B419D" w:rsidP="00E021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419D" w:rsidRPr="00E02158" w:rsidRDefault="005B419D" w:rsidP="00E021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419D" w:rsidRPr="00E02158" w:rsidRDefault="005B419D" w:rsidP="00E021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02158">
        <w:rPr>
          <w:rFonts w:ascii="Times New Roman" w:hAnsi="Times New Roman" w:cs="Times New Roman"/>
          <w:sz w:val="28"/>
          <w:szCs w:val="28"/>
          <w:lang w:val="uk-UA" w:eastAsia="ru-RU"/>
        </w:rPr>
        <w:t>Голова районної ради                                                                     В.І.Чернуха</w:t>
      </w:r>
    </w:p>
    <w:p w:rsidR="005B419D" w:rsidRDefault="005B419D" w:rsidP="00457A1B">
      <w:pPr>
        <w:pStyle w:val="Heading1"/>
        <w:jc w:val="both"/>
        <w:rPr>
          <w:rFonts w:cs="Times New Roman"/>
          <w:lang w:val="uk-UA"/>
        </w:rPr>
      </w:pPr>
    </w:p>
    <w:p w:rsidR="005B419D" w:rsidRDefault="005B419D" w:rsidP="00203821">
      <w:pPr>
        <w:rPr>
          <w:lang w:val="uk-UA"/>
        </w:rPr>
      </w:pPr>
    </w:p>
    <w:p w:rsidR="005B419D" w:rsidRDefault="005B419D" w:rsidP="00203821">
      <w:pPr>
        <w:rPr>
          <w:lang w:val="uk-UA"/>
        </w:rPr>
      </w:pPr>
    </w:p>
    <w:p w:rsidR="005B419D" w:rsidRDefault="005B419D" w:rsidP="00203821">
      <w:pPr>
        <w:rPr>
          <w:lang w:val="uk-UA"/>
        </w:rPr>
      </w:pPr>
    </w:p>
    <w:p w:rsidR="005B419D" w:rsidRDefault="005B419D" w:rsidP="00203821">
      <w:pPr>
        <w:rPr>
          <w:lang w:val="uk-UA"/>
        </w:rPr>
      </w:pPr>
    </w:p>
    <w:p w:rsidR="005B419D" w:rsidRPr="00203821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03821">
        <w:rPr>
          <w:rFonts w:ascii="Times New Roman" w:hAnsi="Times New Roman" w:cs="Times New Roman"/>
          <w:sz w:val="28"/>
          <w:szCs w:val="28"/>
          <w:lang w:val="uk-UA" w:eastAsia="ru-RU"/>
        </w:rPr>
        <w:t>Подання:</w:t>
      </w:r>
    </w:p>
    <w:p w:rsidR="005B419D" w:rsidRPr="00203821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419D" w:rsidRPr="00203821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03821">
        <w:rPr>
          <w:rFonts w:ascii="Times New Roman" w:hAnsi="Times New Roman" w:cs="Times New Roman"/>
          <w:sz w:val="28"/>
          <w:szCs w:val="28"/>
          <w:lang w:val="uk-UA" w:eastAsia="ru-RU"/>
        </w:rPr>
        <w:t>Відділ освіти райдержадміністрації</w:t>
      </w:r>
    </w:p>
    <w:p w:rsidR="005B419D" w:rsidRPr="00203821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419D" w:rsidRPr="00203821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03821">
        <w:rPr>
          <w:rFonts w:ascii="Times New Roman" w:hAnsi="Times New Roman" w:cs="Times New Roman"/>
          <w:sz w:val="28"/>
          <w:szCs w:val="28"/>
          <w:lang w:val="uk-UA" w:eastAsia="ru-RU"/>
        </w:rPr>
        <w:t>В.о.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82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начальника відділу </w:t>
      </w:r>
      <w:r w:rsidRPr="00203821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О.М.Дзюба</w:t>
      </w:r>
    </w:p>
    <w:p w:rsidR="005B419D" w:rsidRPr="00203821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0382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03821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</w:p>
    <w:p w:rsidR="005B419D" w:rsidRPr="00203821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03821">
        <w:rPr>
          <w:rFonts w:ascii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5B419D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419D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Перший заступник голови</w:t>
      </w:r>
    </w:p>
    <w:p w:rsidR="005B419D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                                                                 А.А.Ющенко</w:t>
      </w:r>
    </w:p>
    <w:p w:rsidR="005B419D" w:rsidRPr="00203821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419D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Заступник голови</w:t>
      </w:r>
    </w:p>
    <w:p w:rsidR="005B419D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райдержадміністрації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В.В.Полубень</w:t>
      </w:r>
    </w:p>
    <w:p w:rsidR="005B419D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419D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419D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Начальник фінансового управління</w:t>
      </w:r>
    </w:p>
    <w:p w:rsidR="005B419D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                                                                В.І.Єременко</w:t>
      </w:r>
    </w:p>
    <w:p w:rsidR="005B419D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419D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419D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Завідувач юридичного сектору</w:t>
      </w:r>
    </w:p>
    <w:p w:rsidR="005B419D" w:rsidRPr="00203821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апарату райдержадміністрації                                                Т.М.Спускан</w:t>
      </w:r>
    </w:p>
    <w:p w:rsidR="005B419D" w:rsidRPr="00203821" w:rsidRDefault="005B419D" w:rsidP="002038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419D" w:rsidRPr="002B71E6" w:rsidRDefault="005B419D" w:rsidP="00457A1B">
      <w:pPr>
        <w:pStyle w:val="Heading1"/>
        <w:jc w:val="both"/>
        <w:rPr>
          <w:rFonts w:cs="Times New Roman"/>
          <w:lang w:val="uk-UA"/>
        </w:rPr>
      </w:pPr>
    </w:p>
    <w:p w:rsidR="005B419D" w:rsidRPr="00457A1B" w:rsidRDefault="005B419D" w:rsidP="0045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B419D" w:rsidRPr="00457A1B" w:rsidRDefault="005B419D" w:rsidP="00457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B419D" w:rsidRPr="00457A1B" w:rsidRDefault="005B419D" w:rsidP="00457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B419D" w:rsidRPr="00457A1B" w:rsidRDefault="005B419D" w:rsidP="00457A1B">
      <w:pPr>
        <w:tabs>
          <w:tab w:val="left" w:pos="1410"/>
        </w:tabs>
      </w:pPr>
    </w:p>
    <w:sectPr w:rsidR="005B419D" w:rsidRPr="00457A1B" w:rsidSect="002B71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1C91"/>
    <w:multiLevelType w:val="hybridMultilevel"/>
    <w:tmpl w:val="834678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80978"/>
    <w:multiLevelType w:val="hybridMultilevel"/>
    <w:tmpl w:val="FC18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606"/>
    <w:rsid w:val="0014335A"/>
    <w:rsid w:val="00203821"/>
    <w:rsid w:val="002B71E6"/>
    <w:rsid w:val="00302202"/>
    <w:rsid w:val="00457A1B"/>
    <w:rsid w:val="005B419D"/>
    <w:rsid w:val="007433D5"/>
    <w:rsid w:val="007E2F33"/>
    <w:rsid w:val="00993D32"/>
    <w:rsid w:val="00A16142"/>
    <w:rsid w:val="00B57798"/>
    <w:rsid w:val="00BB1B12"/>
    <w:rsid w:val="00C21950"/>
    <w:rsid w:val="00D86906"/>
    <w:rsid w:val="00DC15E2"/>
    <w:rsid w:val="00DD5606"/>
    <w:rsid w:val="00E02158"/>
    <w:rsid w:val="00E8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E2"/>
    <w:pPr>
      <w:spacing w:after="200" w:line="276" w:lineRule="auto"/>
    </w:pPr>
    <w:rPr>
      <w:rFonts w:cs="Calibri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A1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15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A1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2158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D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6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80E41"/>
  </w:style>
  <w:style w:type="paragraph" w:styleId="ListParagraph">
    <w:name w:val="List Paragraph"/>
    <w:basedOn w:val="Normal"/>
    <w:uiPriority w:val="99"/>
    <w:qFormat/>
    <w:rsid w:val="00D869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255</Words>
  <Characters>1457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ksana</cp:lastModifiedBy>
  <cp:revision>12</cp:revision>
  <cp:lastPrinted>2017-05-10T07:06:00Z</cp:lastPrinted>
  <dcterms:created xsi:type="dcterms:W3CDTF">2017-05-04T13:46:00Z</dcterms:created>
  <dcterms:modified xsi:type="dcterms:W3CDTF">2017-05-10T07:06:00Z</dcterms:modified>
</cp:coreProperties>
</file>